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:"/>
        <w:tag w:val="Your Name:"/>
        <w:id w:val="-1299222629"/>
        <w:placeholder>
          <w:docPart w:val="6E5C69B4F24A4B68A344F10E42F817D3"/>
        </w:placeholder>
        <w:temporary/>
        <w:showingPlcHdr/>
        <w15:appearance w15:val="hidden"/>
      </w:sdtPr>
      <w:sdtEndPr/>
      <w:sdtContent>
        <w:p w14:paraId="3DD48E02" w14:textId="77777777" w:rsidR="000E7EB9" w:rsidRDefault="000E7EB9" w:rsidP="00CA7F3C">
          <w:pPr>
            <w:pStyle w:val="Title"/>
            <w:jc w:val="center"/>
          </w:pPr>
          <w:r>
            <w:t>Your Name</w:t>
          </w:r>
        </w:p>
      </w:sdtContent>
    </w:sdt>
    <w:p w14:paraId="4D2CF983" w14:textId="554A985C" w:rsidR="005C7E9F" w:rsidRDefault="00CA7F3C" w:rsidP="00CA7F3C">
      <w:pPr>
        <w:pStyle w:val="ContactInfo"/>
        <w:jc w:val="center"/>
      </w:pPr>
      <w:r>
        <w:t>City</w:t>
      </w:r>
    </w:p>
    <w:sdt>
      <w:sdtPr>
        <w:alias w:val="Telephone:"/>
        <w:tag w:val="Telephone:"/>
        <w:id w:val="772864"/>
        <w:placeholder>
          <w:docPart w:val="6B3B05E6617249419B4181E92E636CBC"/>
        </w:placeholder>
        <w:temporary/>
        <w:showingPlcHdr/>
        <w15:appearance w15:val="hidden"/>
      </w:sdtPr>
      <w:sdtEndPr/>
      <w:sdtContent>
        <w:p w14:paraId="516CEEB4" w14:textId="77777777" w:rsidR="005C7E9F" w:rsidRDefault="005C7E9F" w:rsidP="00CA7F3C">
          <w:pPr>
            <w:pStyle w:val="ContactInfo"/>
            <w:jc w:val="center"/>
          </w:pPr>
          <w:r>
            <w:t>Telephone</w:t>
          </w:r>
        </w:p>
      </w:sdtContent>
    </w:sdt>
    <w:sdt>
      <w:sdtPr>
        <w:alias w:val="Email:"/>
        <w:tag w:val="Email:"/>
        <w:id w:val="772891"/>
        <w:placeholder>
          <w:docPart w:val="E3C4B5178A984E71AB8B20C9664125ED"/>
        </w:placeholder>
        <w:temporary/>
        <w:showingPlcHdr/>
        <w15:appearance w15:val="hidden"/>
      </w:sdtPr>
      <w:sdtEndPr/>
      <w:sdtContent>
        <w:p w14:paraId="5B0E609B" w14:textId="77777777" w:rsidR="005C7E9F" w:rsidRDefault="005C7E9F" w:rsidP="00CA7F3C">
          <w:pPr>
            <w:pStyle w:val="ContactInfo"/>
            <w:jc w:val="center"/>
          </w:pPr>
          <w:r>
            <w:t>Email</w:t>
          </w:r>
        </w:p>
      </w:sdtContent>
    </w:sdt>
    <w:p w14:paraId="519D05C1" w14:textId="77777777" w:rsidR="005C7E9F" w:rsidRPr="00CA7F3C" w:rsidRDefault="005C7E9F" w:rsidP="005C7E9F">
      <w:pPr>
        <w:pStyle w:val="Heading1"/>
      </w:pPr>
      <w:r w:rsidRPr="00CA7F3C">
        <w:t>References:</w:t>
      </w:r>
    </w:p>
    <w:sdt>
      <w:sdtPr>
        <w:alias w:val="1st Reference Name:"/>
        <w:tag w:val="1st Reference Name:"/>
        <w:id w:val="772918"/>
        <w:placeholder>
          <w:docPart w:val="84314FDC05BA40D0A1A7AE7954F87DE6"/>
        </w:placeholder>
        <w:temporary/>
        <w:showingPlcHdr/>
        <w15:appearance w15:val="hidden"/>
      </w:sdtPr>
      <w:sdtEndPr/>
      <w:sdtContent>
        <w:p w14:paraId="0FF2A917" w14:textId="77777777" w:rsidR="005C7E9F" w:rsidRPr="007E261D" w:rsidRDefault="005C7E9F" w:rsidP="005C7E9F">
          <w:r>
            <w:t>Reference Name</w:t>
          </w:r>
        </w:p>
      </w:sdtContent>
    </w:sdt>
    <w:sdt>
      <w:sdtPr>
        <w:alias w:val="1st Reference Title:"/>
        <w:tag w:val="1st Reference Title:"/>
        <w:id w:val="772945"/>
        <w:placeholder>
          <w:docPart w:val="1887DEB05721438A91D0BC0A0322547D"/>
        </w:placeholder>
        <w:temporary/>
        <w:showingPlcHdr/>
        <w15:appearance w15:val="hidden"/>
      </w:sdtPr>
      <w:sdtEndPr/>
      <w:sdtContent>
        <w:p w14:paraId="6B4D8103" w14:textId="77777777" w:rsidR="005C7E9F" w:rsidRPr="007E261D" w:rsidRDefault="005C7E9F" w:rsidP="005C7E9F">
          <w:r w:rsidRPr="00CA7F3C">
            <w:rPr>
              <w:i/>
              <w:iCs/>
            </w:rPr>
            <w:t>Title</w:t>
          </w:r>
        </w:p>
      </w:sdtContent>
    </w:sdt>
    <w:sdt>
      <w:sdtPr>
        <w:alias w:val="1st Reference Company Name:"/>
        <w:tag w:val="1st Reference Company Name:"/>
        <w:id w:val="772972"/>
        <w:placeholder>
          <w:docPart w:val="0DBECBDEC7A44C378ACF603C91FEF67D"/>
        </w:placeholder>
        <w:temporary/>
        <w:showingPlcHdr/>
        <w15:appearance w15:val="hidden"/>
      </w:sdtPr>
      <w:sdtEndPr/>
      <w:sdtContent>
        <w:p w14:paraId="25189F83" w14:textId="60FDF9DC" w:rsidR="005C7E9F" w:rsidRPr="007E261D" w:rsidRDefault="005C7E9F" w:rsidP="005C7E9F">
          <w:r>
            <w:t>Company Name</w:t>
          </w:r>
        </w:p>
      </w:sdtContent>
    </w:sdt>
    <w:p w14:paraId="3CAC2F12" w14:textId="6E25631B" w:rsidR="005C7E9F" w:rsidRPr="00CA5210" w:rsidRDefault="00CA7F3C" w:rsidP="005C7E9F">
      <w:r>
        <w:t>City, ST</w:t>
      </w:r>
    </w:p>
    <w:sdt>
      <w:sdtPr>
        <w:alias w:val="1st Reference Telephone:"/>
        <w:tag w:val="1st Reference Telephone:"/>
        <w:id w:val="773053"/>
        <w:placeholder>
          <w:docPart w:val="9A35C86507F342DC926FE40D996048AE"/>
        </w:placeholder>
        <w:temporary/>
        <w:showingPlcHdr/>
        <w15:appearance w15:val="hidden"/>
      </w:sdtPr>
      <w:sdtEndPr/>
      <w:sdtContent>
        <w:p w14:paraId="34968E25" w14:textId="77777777" w:rsidR="005C7E9F" w:rsidRPr="007E261D" w:rsidRDefault="005C7E9F" w:rsidP="005C7E9F">
          <w:r>
            <w:t>Telephone</w:t>
          </w:r>
        </w:p>
      </w:sdtContent>
    </w:sdt>
    <w:sdt>
      <w:sdtPr>
        <w:alias w:val="1st Reference Email:"/>
        <w:tag w:val="1st Reference Email:"/>
        <w:id w:val="773080"/>
        <w:placeholder>
          <w:docPart w:val="087F4863753247128F7300BBAE31B8CC"/>
        </w:placeholder>
        <w:temporary/>
        <w:showingPlcHdr/>
        <w15:appearance w15:val="hidden"/>
      </w:sdtPr>
      <w:sdtEndPr/>
      <w:sdtContent>
        <w:p w14:paraId="0ED7FBA9" w14:textId="77777777" w:rsidR="005C7E9F" w:rsidRPr="007E261D" w:rsidRDefault="005C7E9F" w:rsidP="005C7E9F">
          <w:r>
            <w:t>Email</w:t>
          </w:r>
        </w:p>
      </w:sdtContent>
    </w:sdt>
    <w:p w14:paraId="598C4A0D" w14:textId="77777777" w:rsidR="00CA7F3C" w:rsidRDefault="00CA7F3C" w:rsidP="005C7E9F"/>
    <w:p w14:paraId="3A75B1C5" w14:textId="77777777" w:rsidR="00CA7F3C" w:rsidRDefault="00CA7F3C" w:rsidP="005C7E9F"/>
    <w:p w14:paraId="7C0511DB" w14:textId="7601B47A" w:rsidR="005C7E9F" w:rsidRPr="007E261D" w:rsidRDefault="00902CFB" w:rsidP="005C7E9F">
      <w:sdt>
        <w:sdtPr>
          <w:alias w:val="2nd Reference Name:"/>
          <w:tag w:val="2nd Reference Name:"/>
          <w:id w:val="969483280"/>
          <w:placeholder>
            <w:docPart w:val="1C0A3D04656C4C0480BBE755BA8A1605"/>
          </w:placeholder>
          <w:temporary/>
          <w:showingPlcHdr/>
          <w15:appearance w15:val="hidden"/>
        </w:sdtPr>
        <w:sdtEndPr/>
        <w:sdtContent>
          <w:r w:rsidR="005C7E9F">
            <w:t>Reference Name</w:t>
          </w:r>
        </w:sdtContent>
      </w:sdt>
    </w:p>
    <w:sdt>
      <w:sdtPr>
        <w:alias w:val="2nd Reference Title:"/>
        <w:tag w:val="2nd Reference Title:"/>
        <w:id w:val="-1045913485"/>
        <w:placeholder>
          <w:docPart w:val="70DFDA9EE1934B4AAAD414AC18B4F8B6"/>
        </w:placeholder>
        <w:temporary/>
        <w:showingPlcHdr/>
        <w15:appearance w15:val="hidden"/>
      </w:sdtPr>
      <w:sdtEndPr/>
      <w:sdtContent>
        <w:p w14:paraId="698AF505" w14:textId="77777777" w:rsidR="005C7E9F" w:rsidRPr="007E261D" w:rsidRDefault="005C7E9F" w:rsidP="005C7E9F">
          <w:r w:rsidRPr="00CA7F3C">
            <w:rPr>
              <w:i/>
              <w:iCs/>
            </w:rPr>
            <w:t>Title</w:t>
          </w:r>
        </w:p>
      </w:sdtContent>
    </w:sdt>
    <w:sdt>
      <w:sdtPr>
        <w:alias w:val="2nd Reference Company Name:"/>
        <w:tag w:val="2nd Reference Company Name:"/>
        <w:id w:val="-1010290982"/>
        <w:placeholder>
          <w:docPart w:val="5D66AEEA7D6C4E8A8FE7348CA75219FA"/>
        </w:placeholder>
        <w:temporary/>
        <w:showingPlcHdr/>
        <w15:appearance w15:val="hidden"/>
      </w:sdtPr>
      <w:sdtEndPr/>
      <w:sdtContent>
        <w:p w14:paraId="12E6A167" w14:textId="77777777" w:rsidR="005C7E9F" w:rsidRPr="007E261D" w:rsidRDefault="005C7E9F" w:rsidP="005C7E9F">
          <w:r>
            <w:t>Company Name</w:t>
          </w:r>
        </w:p>
      </w:sdtContent>
    </w:sdt>
    <w:p w14:paraId="679F148C" w14:textId="77777777" w:rsidR="00CA7F3C" w:rsidRPr="00CA5210" w:rsidRDefault="00CA7F3C" w:rsidP="00CA7F3C">
      <w:r>
        <w:t>City, ST</w:t>
      </w:r>
    </w:p>
    <w:sdt>
      <w:sdtPr>
        <w:alias w:val="2nd Reference Telephone:"/>
        <w:tag w:val="2nd Reference Telephone:"/>
        <w:id w:val="1604765373"/>
        <w:placeholder>
          <w:docPart w:val="23F80D4052EB40ED9547F0E32AF8D09B"/>
        </w:placeholder>
        <w:temporary/>
        <w:showingPlcHdr/>
        <w15:appearance w15:val="hidden"/>
      </w:sdtPr>
      <w:sdtEndPr/>
      <w:sdtContent>
        <w:p w14:paraId="5ECDB321" w14:textId="77777777" w:rsidR="005C7E9F" w:rsidRPr="007E261D" w:rsidRDefault="005C7E9F" w:rsidP="005C7E9F">
          <w:r>
            <w:t>Telephone</w:t>
          </w:r>
        </w:p>
      </w:sdtContent>
    </w:sdt>
    <w:sdt>
      <w:sdtPr>
        <w:alias w:val="2nd Reference Email:"/>
        <w:tag w:val="2nd Reference Email:"/>
        <w:id w:val="-1266377620"/>
        <w:placeholder>
          <w:docPart w:val="74FE961C8BA141FAB3E94BC9446D3255"/>
        </w:placeholder>
        <w:temporary/>
        <w:showingPlcHdr/>
        <w15:appearance w15:val="hidden"/>
      </w:sdtPr>
      <w:sdtEndPr/>
      <w:sdtContent>
        <w:p w14:paraId="145DE111" w14:textId="77777777" w:rsidR="005C7E9F" w:rsidRPr="007E261D" w:rsidRDefault="005C7E9F" w:rsidP="005C7E9F">
          <w:r>
            <w:t>Email</w:t>
          </w:r>
        </w:p>
      </w:sdtContent>
    </w:sdt>
    <w:p w14:paraId="19D5C44E" w14:textId="77777777" w:rsidR="00CA7F3C" w:rsidRDefault="00CA7F3C" w:rsidP="005C7E9F"/>
    <w:p w14:paraId="69D74620" w14:textId="77777777" w:rsidR="00CA7F3C" w:rsidRDefault="00CA7F3C" w:rsidP="005C7E9F"/>
    <w:sdt>
      <w:sdtPr>
        <w:alias w:val="3rd Reference Name:"/>
        <w:tag w:val="3rd Reference Name:"/>
        <w:id w:val="-158308130"/>
        <w:placeholder>
          <w:docPart w:val="471D6EF599E141D98F7A5B7685DF3A9A"/>
        </w:placeholder>
        <w:temporary/>
        <w:showingPlcHdr/>
        <w15:appearance w15:val="hidden"/>
      </w:sdtPr>
      <w:sdtEndPr/>
      <w:sdtContent>
        <w:p w14:paraId="6094308D" w14:textId="38D8A24D" w:rsidR="005C7E9F" w:rsidRPr="007E261D" w:rsidRDefault="005C7E9F" w:rsidP="005C7E9F">
          <w:r>
            <w:t>Reference Name</w:t>
          </w:r>
        </w:p>
      </w:sdtContent>
    </w:sdt>
    <w:sdt>
      <w:sdtPr>
        <w:alias w:val="3rd Reference Title:"/>
        <w:tag w:val="3rd Reference Title:"/>
        <w:id w:val="1597518207"/>
        <w:placeholder>
          <w:docPart w:val="50A669A96CD34778AB2761B1022479C5"/>
        </w:placeholder>
        <w:temporary/>
        <w:showingPlcHdr/>
        <w15:appearance w15:val="hidden"/>
      </w:sdtPr>
      <w:sdtEndPr/>
      <w:sdtContent>
        <w:p w14:paraId="30178058" w14:textId="77777777" w:rsidR="005C7E9F" w:rsidRPr="007E261D" w:rsidRDefault="005C7E9F" w:rsidP="005C7E9F">
          <w:r w:rsidRPr="00CA7F3C">
            <w:rPr>
              <w:i/>
              <w:iCs/>
            </w:rPr>
            <w:t>Title</w:t>
          </w:r>
        </w:p>
      </w:sdtContent>
    </w:sdt>
    <w:sdt>
      <w:sdtPr>
        <w:alias w:val="3rd Reference Company Name:"/>
        <w:tag w:val="3rd Reference Company Name:"/>
        <w:id w:val="683876775"/>
        <w:placeholder>
          <w:docPart w:val="B3AC020040474F72A54ABC666931676A"/>
        </w:placeholder>
        <w:temporary/>
        <w:showingPlcHdr/>
        <w15:appearance w15:val="hidden"/>
      </w:sdtPr>
      <w:sdtEndPr/>
      <w:sdtContent>
        <w:p w14:paraId="10A371C2" w14:textId="77777777" w:rsidR="005C7E9F" w:rsidRPr="007E261D" w:rsidRDefault="005C7E9F" w:rsidP="005C7E9F">
          <w:r>
            <w:t>Company Name</w:t>
          </w:r>
        </w:p>
      </w:sdtContent>
    </w:sdt>
    <w:p w14:paraId="5CE42B34" w14:textId="77777777" w:rsidR="00CA7F3C" w:rsidRPr="00CA5210" w:rsidRDefault="00CA7F3C" w:rsidP="00CA7F3C">
      <w:r>
        <w:t>City, ST</w:t>
      </w:r>
    </w:p>
    <w:sdt>
      <w:sdtPr>
        <w:alias w:val="3rd Reference Telephone:"/>
        <w:tag w:val="3rd Reference Telephone:"/>
        <w:id w:val="1607308803"/>
        <w:placeholder>
          <w:docPart w:val="32A35CC36136420FBAF9B25B16C3E451"/>
        </w:placeholder>
        <w:temporary/>
        <w:showingPlcHdr/>
        <w15:appearance w15:val="hidden"/>
      </w:sdtPr>
      <w:sdtEndPr/>
      <w:sdtContent>
        <w:p w14:paraId="13F5138F" w14:textId="77777777" w:rsidR="005C7E9F" w:rsidRPr="007E261D" w:rsidRDefault="005C7E9F" w:rsidP="005C7E9F">
          <w:r>
            <w:t>Telephone</w:t>
          </w:r>
        </w:p>
      </w:sdtContent>
    </w:sdt>
    <w:sdt>
      <w:sdtPr>
        <w:alias w:val="3rd Reference Email:"/>
        <w:tag w:val="3rd Reference Email:"/>
        <w:id w:val="1246680163"/>
        <w:placeholder>
          <w:docPart w:val="841521213A8F482A8673C9A641F4F2E2"/>
        </w:placeholder>
        <w:temporary/>
        <w:showingPlcHdr/>
        <w15:appearance w15:val="hidden"/>
      </w:sdtPr>
      <w:sdtEndPr/>
      <w:sdtContent>
        <w:p w14:paraId="3BFC0C3F" w14:textId="77777777" w:rsidR="005C7E9F" w:rsidRPr="007E261D" w:rsidRDefault="005C7E9F" w:rsidP="005C7E9F">
          <w:r>
            <w:t>Email</w:t>
          </w:r>
        </w:p>
      </w:sdtContent>
    </w:sdt>
    <w:p w14:paraId="4F6EA8AC" w14:textId="02AA37E2" w:rsidR="00100722" w:rsidRPr="00100722" w:rsidRDefault="00100722" w:rsidP="00100722">
      <w:pPr>
        <w:pStyle w:val="Heading2"/>
      </w:pPr>
    </w:p>
    <w:sectPr w:rsidR="00100722" w:rsidRPr="00100722" w:rsidSect="006B7BE3">
      <w:footerReference w:type="defaul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7CAD" w14:textId="77777777" w:rsidR="00902CFB" w:rsidRDefault="00902CFB" w:rsidP="006B7BE3">
      <w:r>
        <w:separator/>
      </w:r>
    </w:p>
  </w:endnote>
  <w:endnote w:type="continuationSeparator" w:id="0">
    <w:p w14:paraId="02D63C64" w14:textId="77777777" w:rsidR="00902CFB" w:rsidRDefault="00902CFB" w:rsidP="006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61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4F1DB" w14:textId="77777777" w:rsidR="006B7BE3" w:rsidRDefault="006B7B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0E14" w14:textId="77777777" w:rsidR="00902CFB" w:rsidRDefault="00902CFB" w:rsidP="006B7BE3">
      <w:r>
        <w:separator/>
      </w:r>
    </w:p>
  </w:footnote>
  <w:footnote w:type="continuationSeparator" w:id="0">
    <w:p w14:paraId="123E1C41" w14:textId="77777777" w:rsidR="00902CFB" w:rsidRDefault="00902CFB" w:rsidP="006B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3C"/>
    <w:rsid w:val="0009046F"/>
    <w:rsid w:val="000E7EB9"/>
    <w:rsid w:val="00100722"/>
    <w:rsid w:val="0013072F"/>
    <w:rsid w:val="001463AC"/>
    <w:rsid w:val="001A6D23"/>
    <w:rsid w:val="00293B83"/>
    <w:rsid w:val="002C2F20"/>
    <w:rsid w:val="0039318F"/>
    <w:rsid w:val="0053595F"/>
    <w:rsid w:val="005C7E9F"/>
    <w:rsid w:val="00681DFC"/>
    <w:rsid w:val="006A3CE7"/>
    <w:rsid w:val="006B7BE3"/>
    <w:rsid w:val="00867DEA"/>
    <w:rsid w:val="00902CFB"/>
    <w:rsid w:val="00B424CB"/>
    <w:rsid w:val="00C708DB"/>
    <w:rsid w:val="00CA7F3C"/>
    <w:rsid w:val="00D13D45"/>
    <w:rsid w:val="00D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7525C"/>
  <w15:chartTrackingRefBased/>
  <w15:docId w15:val="{63F7A941-0787-4901-A4D0-F1E278D8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B9"/>
  </w:style>
  <w:style w:type="paragraph" w:styleId="Heading1">
    <w:name w:val="heading 1"/>
    <w:basedOn w:val="Normal"/>
    <w:link w:val="Heading1Char"/>
    <w:uiPriority w:val="9"/>
    <w:qFormat/>
    <w:rsid w:val="005C7E9F"/>
    <w:pPr>
      <w:spacing w:before="120" w:after="240"/>
      <w:outlineLvl w:val="0"/>
    </w:pPr>
    <w:rPr>
      <w:rFonts w:asciiTheme="majorHAnsi" w:eastAsia="Times New Roman" w:hAnsiTheme="majorHAnsi" w:cs="Times New Roman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E9F"/>
    <w:pPr>
      <w:spacing w:before="200" w:after="480"/>
      <w:outlineLvl w:val="1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D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E3"/>
    <w:rPr>
      <w:rFonts w:asciiTheme="majorHAnsi" w:eastAsia="Times New Roman" w:hAnsiTheme="majorHAnsi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BE3"/>
    <w:rPr>
      <w:rFonts w:eastAsia="Times New Roman" w:cs="Times New Roman"/>
    </w:rPr>
  </w:style>
  <w:style w:type="paragraph" w:customStyle="1" w:styleId="ContactInfo">
    <w:name w:val="Contact Info"/>
    <w:basedOn w:val="Normal"/>
    <w:link w:val="ContactInfoChar"/>
    <w:uiPriority w:val="2"/>
    <w:qFormat/>
    <w:rsid w:val="005C7E9F"/>
    <w:pPr>
      <w:jc w:val="righ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7BE3"/>
  </w:style>
  <w:style w:type="character" w:customStyle="1" w:styleId="ContactInfoChar">
    <w:name w:val="Contact Info Char"/>
    <w:basedOn w:val="DefaultParagraphFont"/>
    <w:link w:val="ContactInfo"/>
    <w:uiPriority w:val="2"/>
    <w:rsid w:val="006B7BE3"/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7BE3"/>
  </w:style>
  <w:style w:type="paragraph" w:styleId="Title">
    <w:name w:val="Title"/>
    <w:basedOn w:val="Normal"/>
    <w:link w:val="TitleChar"/>
    <w:uiPriority w:val="1"/>
    <w:qFormat/>
    <w:rsid w:val="006B7BE3"/>
    <w:pPr>
      <w:contextualSpacing/>
      <w:jc w:val="right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B7BE3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09046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B7BE3"/>
  </w:style>
  <w:style w:type="character" w:customStyle="1" w:styleId="FooterChar">
    <w:name w:val="Footer Char"/>
    <w:basedOn w:val="DefaultParagraphFont"/>
    <w:link w:val="Footer"/>
    <w:uiPriority w:val="99"/>
    <w:rsid w:val="006B7BE3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B7BE3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7BE3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9046F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9046F"/>
    <w:rPr>
      <w:b/>
      <w:bCs/>
      <w:caps w:val="0"/>
      <w:smallCaps/>
      <w:color w:val="244061" w:themeColor="accent1" w:themeShade="8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9046F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9046F"/>
    <w:rPr>
      <w:i/>
      <w:iCs/>
      <w:color w:val="244061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09046F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eastAsiaTheme="minorEastAsia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72F"/>
    <w:pPr>
      <w:spacing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2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2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072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072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072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072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072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2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2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072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72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72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3072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072F"/>
    <w:rPr>
      <w:color w:val="800080" w:themeColor="followedHyperlink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2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072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072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3072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072F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3072F"/>
    <w:rPr>
      <w:color w:val="0000FF" w:themeColor="hyperlink"/>
      <w:sz w:val="22"/>
      <w:u w:val="single"/>
    </w:rPr>
  </w:style>
  <w:style w:type="paragraph" w:styleId="MacroText">
    <w:name w:val="macro"/>
    <w:link w:val="MacroTextChar"/>
    <w:uiPriority w:val="99"/>
    <w:semiHidden/>
    <w:unhideWhenUsed/>
    <w:rsid w:val="001307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072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072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2F"/>
    <w:rPr>
      <w:rFonts w:ascii="Consolas" w:hAnsi="Consolas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D2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D2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.Rennier\Downloads\tf028076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5C69B4F24A4B68A344F10E42F8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43B6-D5CD-4A27-8601-05BDF27D622A}"/>
      </w:docPartPr>
      <w:docPartBody>
        <w:p w:rsidR="00000000" w:rsidRDefault="00D63698">
          <w:pPr>
            <w:pStyle w:val="6E5C69B4F24A4B68A344F10E42F817D3"/>
          </w:pPr>
          <w:r>
            <w:t>Your Name</w:t>
          </w:r>
        </w:p>
      </w:docPartBody>
    </w:docPart>
    <w:docPart>
      <w:docPartPr>
        <w:name w:val="6B3B05E6617249419B4181E92E63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303B-97D9-430A-AECF-6ADD74516355}"/>
      </w:docPartPr>
      <w:docPartBody>
        <w:p w:rsidR="00000000" w:rsidRDefault="00D63698">
          <w:pPr>
            <w:pStyle w:val="6B3B05E6617249419B4181E92E636CBC"/>
          </w:pPr>
          <w:r>
            <w:t>Telephone</w:t>
          </w:r>
        </w:p>
      </w:docPartBody>
    </w:docPart>
    <w:docPart>
      <w:docPartPr>
        <w:name w:val="E3C4B5178A984E71AB8B20C96641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5EF2-96E8-42C0-B423-CAC8E3C5E686}"/>
      </w:docPartPr>
      <w:docPartBody>
        <w:p w:rsidR="00000000" w:rsidRDefault="00D63698">
          <w:pPr>
            <w:pStyle w:val="E3C4B5178A984E71AB8B20C9664125ED"/>
          </w:pPr>
          <w:r>
            <w:t>Email</w:t>
          </w:r>
        </w:p>
      </w:docPartBody>
    </w:docPart>
    <w:docPart>
      <w:docPartPr>
        <w:name w:val="84314FDC05BA40D0A1A7AE7954F8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00DE-4D71-4DF6-96DD-5772D2E68DB9}"/>
      </w:docPartPr>
      <w:docPartBody>
        <w:p w:rsidR="00000000" w:rsidRDefault="00D63698">
          <w:pPr>
            <w:pStyle w:val="84314FDC05BA40D0A1A7AE7954F87DE6"/>
          </w:pPr>
          <w:r>
            <w:t>Reference Name</w:t>
          </w:r>
        </w:p>
      </w:docPartBody>
    </w:docPart>
    <w:docPart>
      <w:docPartPr>
        <w:name w:val="1887DEB05721438A91D0BC0A0322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F01D-7068-4CF0-BCB8-8B0ED593F3E5}"/>
      </w:docPartPr>
      <w:docPartBody>
        <w:p w:rsidR="00000000" w:rsidRDefault="00D63698">
          <w:pPr>
            <w:pStyle w:val="1887DEB05721438A91D0BC0A0322547D"/>
          </w:pPr>
          <w:r>
            <w:t>Title</w:t>
          </w:r>
        </w:p>
      </w:docPartBody>
    </w:docPart>
    <w:docPart>
      <w:docPartPr>
        <w:name w:val="0DBECBDEC7A44C378ACF603C91FE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21EB-DDB2-4E68-BA21-6CC985AE9C99}"/>
      </w:docPartPr>
      <w:docPartBody>
        <w:p w:rsidR="00000000" w:rsidRDefault="00D63698">
          <w:pPr>
            <w:pStyle w:val="0DBECBDEC7A44C378ACF603C91FEF67D"/>
          </w:pPr>
          <w:r>
            <w:t>Company Name</w:t>
          </w:r>
        </w:p>
      </w:docPartBody>
    </w:docPart>
    <w:docPart>
      <w:docPartPr>
        <w:name w:val="9A35C86507F342DC926FE40D9960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C5CC-5797-4061-AE42-132C557C6080}"/>
      </w:docPartPr>
      <w:docPartBody>
        <w:p w:rsidR="00000000" w:rsidRDefault="00D63698">
          <w:pPr>
            <w:pStyle w:val="9A35C86507F342DC926FE40D996048AE"/>
          </w:pPr>
          <w:r>
            <w:t>Telephone</w:t>
          </w:r>
        </w:p>
      </w:docPartBody>
    </w:docPart>
    <w:docPart>
      <w:docPartPr>
        <w:name w:val="087F4863753247128F7300BBAE31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3989-E690-4E07-99FB-65ACD383E4A5}"/>
      </w:docPartPr>
      <w:docPartBody>
        <w:p w:rsidR="00000000" w:rsidRDefault="00D63698">
          <w:pPr>
            <w:pStyle w:val="087F4863753247128F7300BBAE31B8CC"/>
          </w:pPr>
          <w:r>
            <w:t>Email</w:t>
          </w:r>
        </w:p>
      </w:docPartBody>
    </w:docPart>
    <w:docPart>
      <w:docPartPr>
        <w:name w:val="1C0A3D04656C4C0480BBE755BA8A1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144F-000C-47A8-BF8D-EAB0DE3669E6}"/>
      </w:docPartPr>
      <w:docPartBody>
        <w:p w:rsidR="00000000" w:rsidRDefault="00D63698">
          <w:pPr>
            <w:pStyle w:val="1C0A3D04656C4C0480BBE755BA8A1605"/>
          </w:pPr>
          <w:r>
            <w:t>Reference Name</w:t>
          </w:r>
        </w:p>
      </w:docPartBody>
    </w:docPart>
    <w:docPart>
      <w:docPartPr>
        <w:name w:val="70DFDA9EE1934B4AAAD414AC18B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817D-0565-4992-9948-DED3FA052D02}"/>
      </w:docPartPr>
      <w:docPartBody>
        <w:p w:rsidR="00000000" w:rsidRDefault="00D63698">
          <w:pPr>
            <w:pStyle w:val="70DFDA9EE1934B4AAAD414AC18B4F8B6"/>
          </w:pPr>
          <w:r>
            <w:t>Title</w:t>
          </w:r>
        </w:p>
      </w:docPartBody>
    </w:docPart>
    <w:docPart>
      <w:docPartPr>
        <w:name w:val="5D66AEEA7D6C4E8A8FE7348CA752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672E-7CD6-4EA3-8935-CF094A2EBD38}"/>
      </w:docPartPr>
      <w:docPartBody>
        <w:p w:rsidR="00000000" w:rsidRDefault="00D63698">
          <w:pPr>
            <w:pStyle w:val="5D66AEEA7D6C4E8A8FE7348CA75219FA"/>
          </w:pPr>
          <w:r>
            <w:t>Company Name</w:t>
          </w:r>
        </w:p>
      </w:docPartBody>
    </w:docPart>
    <w:docPart>
      <w:docPartPr>
        <w:name w:val="23F80D4052EB40ED9547F0E32AF8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7474-18EE-47F9-8B06-677010E56A07}"/>
      </w:docPartPr>
      <w:docPartBody>
        <w:p w:rsidR="00000000" w:rsidRDefault="00D63698">
          <w:pPr>
            <w:pStyle w:val="23F80D4052EB40ED9547F0E32AF8D09B"/>
          </w:pPr>
          <w:r>
            <w:t>Telephone</w:t>
          </w:r>
        </w:p>
      </w:docPartBody>
    </w:docPart>
    <w:docPart>
      <w:docPartPr>
        <w:name w:val="74FE961C8BA141FAB3E94BC9446D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D926-78CD-4FF2-B2C6-47DA7DFDBD8B}"/>
      </w:docPartPr>
      <w:docPartBody>
        <w:p w:rsidR="00000000" w:rsidRDefault="00D63698">
          <w:pPr>
            <w:pStyle w:val="74FE961C8BA141FAB3E94BC9446D3255"/>
          </w:pPr>
          <w:r>
            <w:t>Email</w:t>
          </w:r>
        </w:p>
      </w:docPartBody>
    </w:docPart>
    <w:docPart>
      <w:docPartPr>
        <w:name w:val="471D6EF599E141D98F7A5B7685DF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D283-4AB1-4CC6-BF0A-5F18A0B32F78}"/>
      </w:docPartPr>
      <w:docPartBody>
        <w:p w:rsidR="00000000" w:rsidRDefault="00D63698">
          <w:pPr>
            <w:pStyle w:val="471D6EF599E141D98F7A5B7685DF3A9A"/>
          </w:pPr>
          <w:r>
            <w:t>Reference Name</w:t>
          </w:r>
        </w:p>
      </w:docPartBody>
    </w:docPart>
    <w:docPart>
      <w:docPartPr>
        <w:name w:val="50A669A96CD34778AB2761B10224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EFBD-756A-482C-B199-65DD85A0AEE5}"/>
      </w:docPartPr>
      <w:docPartBody>
        <w:p w:rsidR="00000000" w:rsidRDefault="00D63698">
          <w:pPr>
            <w:pStyle w:val="50A669A96CD34778AB2761B1022479C5"/>
          </w:pPr>
          <w:r>
            <w:t>Title</w:t>
          </w:r>
        </w:p>
      </w:docPartBody>
    </w:docPart>
    <w:docPart>
      <w:docPartPr>
        <w:name w:val="B3AC020040474F72A54ABC666931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706D-E76D-4D69-88D4-ACFF19901E7F}"/>
      </w:docPartPr>
      <w:docPartBody>
        <w:p w:rsidR="00000000" w:rsidRDefault="00D63698">
          <w:pPr>
            <w:pStyle w:val="B3AC020040474F72A54ABC666931676A"/>
          </w:pPr>
          <w:r>
            <w:t>Company Name</w:t>
          </w:r>
        </w:p>
      </w:docPartBody>
    </w:docPart>
    <w:docPart>
      <w:docPartPr>
        <w:name w:val="32A35CC36136420FBAF9B25B16C3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FF75-8DBB-4306-AF58-5D39C211A701}"/>
      </w:docPartPr>
      <w:docPartBody>
        <w:p w:rsidR="00000000" w:rsidRDefault="00D63698">
          <w:pPr>
            <w:pStyle w:val="32A35CC36136420FBAF9B25B16C3E451"/>
          </w:pPr>
          <w:r>
            <w:t>Telephone</w:t>
          </w:r>
        </w:p>
      </w:docPartBody>
    </w:docPart>
    <w:docPart>
      <w:docPartPr>
        <w:name w:val="841521213A8F482A8673C9A641F4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E4C3-07D2-47F0-BE82-10D037713A1F}"/>
      </w:docPartPr>
      <w:docPartBody>
        <w:p w:rsidR="00000000" w:rsidRDefault="00D63698">
          <w:pPr>
            <w:pStyle w:val="841521213A8F482A8673C9A641F4F2E2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98"/>
    <w:rsid w:val="00D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C69B4F24A4B68A344F10E42F817D3">
    <w:name w:val="6E5C69B4F24A4B68A344F10E42F817D3"/>
  </w:style>
  <w:style w:type="paragraph" w:customStyle="1" w:styleId="38FE96E6668C46E8B51A5CE18DA516DB">
    <w:name w:val="38FE96E6668C46E8B51A5CE18DA516DB"/>
  </w:style>
  <w:style w:type="paragraph" w:customStyle="1" w:styleId="708235DF873946FBBD78EC00B2E246AE">
    <w:name w:val="708235DF873946FBBD78EC00B2E246AE"/>
  </w:style>
  <w:style w:type="paragraph" w:customStyle="1" w:styleId="6B3B05E6617249419B4181E92E636CBC">
    <w:name w:val="6B3B05E6617249419B4181E92E636CBC"/>
  </w:style>
  <w:style w:type="paragraph" w:customStyle="1" w:styleId="E3C4B5178A984E71AB8B20C9664125ED">
    <w:name w:val="E3C4B5178A984E71AB8B20C9664125ED"/>
  </w:style>
  <w:style w:type="paragraph" w:customStyle="1" w:styleId="84314FDC05BA40D0A1A7AE7954F87DE6">
    <w:name w:val="84314FDC05BA40D0A1A7AE7954F87DE6"/>
  </w:style>
  <w:style w:type="paragraph" w:customStyle="1" w:styleId="1887DEB05721438A91D0BC0A0322547D">
    <w:name w:val="1887DEB05721438A91D0BC0A0322547D"/>
  </w:style>
  <w:style w:type="paragraph" w:customStyle="1" w:styleId="0DBECBDEC7A44C378ACF603C91FEF67D">
    <w:name w:val="0DBECBDEC7A44C378ACF603C91FEF67D"/>
  </w:style>
  <w:style w:type="paragraph" w:customStyle="1" w:styleId="7E1211625EDE42A6845E943B3EE633B2">
    <w:name w:val="7E1211625EDE42A6845E943B3EE633B2"/>
  </w:style>
  <w:style w:type="paragraph" w:customStyle="1" w:styleId="B0791B3B65B94326A9C2FB38A92EBABE">
    <w:name w:val="B0791B3B65B94326A9C2FB38A92EBABE"/>
  </w:style>
  <w:style w:type="paragraph" w:customStyle="1" w:styleId="9A35C86507F342DC926FE40D996048AE">
    <w:name w:val="9A35C86507F342DC926FE40D996048AE"/>
  </w:style>
  <w:style w:type="paragraph" w:customStyle="1" w:styleId="087F4863753247128F7300BBAE31B8CC">
    <w:name w:val="087F4863753247128F7300BBAE31B8CC"/>
  </w:style>
  <w:style w:type="paragraph" w:customStyle="1" w:styleId="3E216B31DD084544A0EE960B81DA4EFE">
    <w:name w:val="3E216B31DD084544A0EE960B81DA4EFE"/>
  </w:style>
  <w:style w:type="paragraph" w:customStyle="1" w:styleId="2643015F3C8741B4AA4C1FC547F5151E">
    <w:name w:val="2643015F3C8741B4AA4C1FC547F5151E"/>
  </w:style>
  <w:style w:type="paragraph" w:customStyle="1" w:styleId="A3CFF7E0E1FC4886A01942B25A5BACF9">
    <w:name w:val="A3CFF7E0E1FC4886A01942B25A5BACF9"/>
  </w:style>
  <w:style w:type="paragraph" w:customStyle="1" w:styleId="1C0A3D04656C4C0480BBE755BA8A1605">
    <w:name w:val="1C0A3D04656C4C0480BBE755BA8A1605"/>
  </w:style>
  <w:style w:type="paragraph" w:customStyle="1" w:styleId="70DFDA9EE1934B4AAAD414AC18B4F8B6">
    <w:name w:val="70DFDA9EE1934B4AAAD414AC18B4F8B6"/>
  </w:style>
  <w:style w:type="paragraph" w:customStyle="1" w:styleId="5D66AEEA7D6C4E8A8FE7348CA75219FA">
    <w:name w:val="5D66AEEA7D6C4E8A8FE7348CA75219FA"/>
  </w:style>
  <w:style w:type="paragraph" w:customStyle="1" w:styleId="D2E55C8F4C1C42CF8C8E3C738FAE2060">
    <w:name w:val="D2E55C8F4C1C42CF8C8E3C738FAE2060"/>
  </w:style>
  <w:style w:type="paragraph" w:customStyle="1" w:styleId="04EB93D9462C4792B2376206CBC3D08B">
    <w:name w:val="04EB93D9462C4792B2376206CBC3D08B"/>
  </w:style>
  <w:style w:type="paragraph" w:customStyle="1" w:styleId="23F80D4052EB40ED9547F0E32AF8D09B">
    <w:name w:val="23F80D4052EB40ED9547F0E32AF8D09B"/>
  </w:style>
  <w:style w:type="paragraph" w:customStyle="1" w:styleId="74FE961C8BA141FAB3E94BC9446D3255">
    <w:name w:val="74FE961C8BA141FAB3E94BC9446D3255"/>
  </w:style>
  <w:style w:type="paragraph" w:customStyle="1" w:styleId="4C29C5D67D704B4D8DA04023E815EE21">
    <w:name w:val="4C29C5D67D704B4D8DA04023E815EE21"/>
  </w:style>
  <w:style w:type="paragraph" w:customStyle="1" w:styleId="BFB9961BC3464F62B77330567511BA01">
    <w:name w:val="BFB9961BC3464F62B77330567511BA01"/>
  </w:style>
  <w:style w:type="paragraph" w:customStyle="1" w:styleId="24EF08B822EB405FA49A954920C81DD6">
    <w:name w:val="24EF08B822EB405FA49A954920C81DD6"/>
  </w:style>
  <w:style w:type="paragraph" w:customStyle="1" w:styleId="471D6EF599E141D98F7A5B7685DF3A9A">
    <w:name w:val="471D6EF599E141D98F7A5B7685DF3A9A"/>
  </w:style>
  <w:style w:type="paragraph" w:customStyle="1" w:styleId="50A669A96CD34778AB2761B1022479C5">
    <w:name w:val="50A669A96CD34778AB2761B1022479C5"/>
  </w:style>
  <w:style w:type="paragraph" w:customStyle="1" w:styleId="B3AC020040474F72A54ABC666931676A">
    <w:name w:val="B3AC020040474F72A54ABC666931676A"/>
  </w:style>
  <w:style w:type="paragraph" w:customStyle="1" w:styleId="A6E697A7139749128C33A4C13B7B9E22">
    <w:name w:val="A6E697A7139749128C33A4C13B7B9E22"/>
  </w:style>
  <w:style w:type="paragraph" w:customStyle="1" w:styleId="A3311C54644E4A06AF6F08596BB04DEF">
    <w:name w:val="A3311C54644E4A06AF6F08596BB04DEF"/>
  </w:style>
  <w:style w:type="paragraph" w:customStyle="1" w:styleId="32A35CC36136420FBAF9B25B16C3E451">
    <w:name w:val="32A35CC36136420FBAF9B25B16C3E451"/>
  </w:style>
  <w:style w:type="paragraph" w:customStyle="1" w:styleId="841521213A8F482A8673C9A641F4F2E2">
    <w:name w:val="841521213A8F482A8673C9A641F4F2E2"/>
  </w:style>
  <w:style w:type="paragraph" w:customStyle="1" w:styleId="563B39DA612E45A9A616BC53955A97E3">
    <w:name w:val="563B39DA612E45A9A616BC53955A97E3"/>
  </w:style>
  <w:style w:type="paragraph" w:customStyle="1" w:styleId="6F31ECA3D8FF4868B0B8BA98825B00F6">
    <w:name w:val="6F31ECA3D8FF4868B0B8BA98825B00F6"/>
  </w:style>
  <w:style w:type="paragraph" w:customStyle="1" w:styleId="0F7C0787544F4B50980C9DCE763D3351">
    <w:name w:val="0F7C0787544F4B50980C9DCE763D3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tf02807616_win32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Rennier</dc:creator>
  <cp:keywords/>
  <dc:description/>
  <cp:lastModifiedBy>Meredith Rennier</cp:lastModifiedBy>
  <cp:revision>1</cp:revision>
  <dcterms:created xsi:type="dcterms:W3CDTF">2021-09-13T14:41:00Z</dcterms:created>
  <dcterms:modified xsi:type="dcterms:W3CDTF">2021-09-13T14:43:00Z</dcterms:modified>
</cp:coreProperties>
</file>